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C7" w:rsidRDefault="00584AC7">
      <w:pPr>
        <w:jc w:val="center"/>
        <w:rPr>
          <w:sz w:val="44"/>
          <w:szCs w:val="44"/>
        </w:rPr>
      </w:pPr>
      <w:r>
        <w:rPr>
          <w:sz w:val="44"/>
          <w:szCs w:val="44"/>
        </w:rPr>
        <w:t>DREAM ACRES LIVE</w:t>
      </w:r>
    </w:p>
    <w:p w:rsidR="00584AC7" w:rsidRDefault="00584AC7">
      <w:pPr>
        <w:jc w:val="center"/>
        <w:rPr>
          <w:sz w:val="44"/>
          <w:szCs w:val="44"/>
        </w:rPr>
      </w:pPr>
      <w:r>
        <w:rPr>
          <w:sz w:val="44"/>
          <w:szCs w:val="44"/>
        </w:rPr>
        <w:t>April  14,   2018</w:t>
      </w:r>
    </w:p>
    <w:p w:rsidR="00584AC7" w:rsidRDefault="00584AC7">
      <w:pPr>
        <w:jc w:val="center"/>
        <w:rPr>
          <w:sz w:val="44"/>
          <w:szCs w:val="44"/>
        </w:rPr>
      </w:pPr>
    </w:p>
    <w:p w:rsidR="00584AC7" w:rsidRDefault="00584AC7">
      <w:pPr>
        <w:jc w:val="center"/>
        <w:rPr>
          <w:sz w:val="44"/>
          <w:szCs w:val="44"/>
        </w:rPr>
      </w:pPr>
      <w:r>
        <w:rPr>
          <w:sz w:val="44"/>
          <w:szCs w:val="44"/>
        </w:rPr>
        <w:t>SHOW RESULTS</w:t>
      </w:r>
    </w:p>
    <w:p w:rsidR="00584AC7" w:rsidRDefault="00584AC7">
      <w:pPr>
        <w:jc w:val="center"/>
        <w:rPr>
          <w:sz w:val="44"/>
          <w:szCs w:val="44"/>
        </w:rPr>
      </w:pPr>
    </w:p>
    <w:p w:rsidR="00584AC7" w:rsidRDefault="00584AC7">
      <w:r>
        <w:t>Open entries: Linnea Ulrich (LU) Victoria Ulrich (VU) Lavender Porter (LP) Charlotte Zach (CZ) Arren Allen (AJA) Morgan Haberman (MMH) Diana Rhinehart (DLR) Lorena Christensen (LUC) Ashley Meeker (AMM) Daphne Moss (DEM) Danielle Moss (DAM) Dana Blackford (DJB) Molly Pengra (MPP) Christy Allen (CLA) Jennifer DeBruin (JD) Melinda Selk (MS) Mary Jo Nerly (MJN) Sondra Householder (SH)</w:t>
      </w:r>
    </w:p>
    <w:p w:rsidR="00584AC7" w:rsidRDefault="00584AC7"/>
    <w:p w:rsidR="00584AC7" w:rsidRDefault="00584AC7">
      <w:r>
        <w:t>Judges: Letrisha Wise, Arren Allen, Mary Jo Nerly, Jody Dobranski</w:t>
      </w:r>
    </w:p>
    <w:p w:rsidR="00584AC7" w:rsidRDefault="00584AC7">
      <w:r>
        <w:t>-----------------------------------------------------------------------------------------------------------------------------------</w:t>
      </w:r>
    </w:p>
    <w:p w:rsidR="00584AC7" w:rsidRDefault="00584AC7"/>
    <w:p w:rsidR="00584AC7" w:rsidRDefault="00584AC7">
      <w:r>
        <w:t>Open Customs - Letrisha Wise</w:t>
      </w:r>
    </w:p>
    <w:p w:rsidR="00584AC7" w:rsidRDefault="00584AC7">
      <w:r>
        <w:t>1. Arabs (0): No entries</w:t>
      </w:r>
    </w:p>
    <w:p w:rsidR="00584AC7" w:rsidRDefault="00584AC7">
      <w:r>
        <w:t>2. Part Arab(3): 1.  Mistic Dancer (LUC) 2, City of Sstars (CLA)</w:t>
      </w:r>
    </w:p>
    <w:p w:rsidR="00584AC7" w:rsidRDefault="00584AC7">
      <w:r>
        <w:t>3. Morgan (1): 1. PM Taylor Swift (CLA)</w:t>
      </w:r>
    </w:p>
    <w:p w:rsidR="00584AC7" w:rsidRDefault="00584AC7">
      <w:r>
        <w:t>4. Other Light/Gaited (1) 1. PM Carmelita (CLA)</w:t>
      </w:r>
    </w:p>
    <w:p w:rsidR="00584AC7" w:rsidRDefault="00584AC7"/>
    <w:p w:rsidR="00584AC7" w:rsidRDefault="00584AC7">
      <w:r>
        <w:t>Champ Light: PM Taylor Swift (CLA) Reserve Light: Mystic Dancer (LUC)</w:t>
      </w:r>
    </w:p>
    <w:p w:rsidR="00584AC7" w:rsidRDefault="00584AC7"/>
    <w:p w:rsidR="00584AC7" w:rsidRDefault="00584AC7">
      <w:r>
        <w:t>5. QH (3) 1. Chicken Ripple (MMH) 2. Shadow Walker (JKD)</w:t>
      </w:r>
    </w:p>
    <w:p w:rsidR="00584AC7" w:rsidRDefault="00584AC7">
      <w:r>
        <w:t>6. Paint (1) 1. Hurley (AJA)</w:t>
      </w:r>
    </w:p>
    <w:p w:rsidR="00584AC7" w:rsidRDefault="00584AC7">
      <w:r>
        <w:t>7. App (3) 1. Fancy American Outlaw (JKD) 2. Maisie (AJA)</w:t>
      </w:r>
    </w:p>
    <w:p w:rsidR="00584AC7" w:rsidRDefault="00584AC7">
      <w:r>
        <w:t>8. Mustang/Other (3) 1. Native Outlaw Caatcher (MMP) 2. Dakota Gold (CZ)</w:t>
      </w:r>
    </w:p>
    <w:p w:rsidR="00584AC7" w:rsidRDefault="00584AC7"/>
    <w:p w:rsidR="00584AC7" w:rsidRDefault="00584AC7">
      <w:r>
        <w:t>Champ Stock: Fancy American Outlaw (JKD) Reserve Stock: Native American Catcher (MMP)</w:t>
      </w:r>
    </w:p>
    <w:p w:rsidR="00584AC7" w:rsidRDefault="00584AC7"/>
    <w:p w:rsidR="00584AC7" w:rsidRDefault="00584AC7">
      <w:r>
        <w:t>9. Longears (4) 1. Dandy Dude (MS) 2. Honky Tonk Dream (CLM)</w:t>
      </w:r>
    </w:p>
    <w:p w:rsidR="00584AC7" w:rsidRDefault="00584AC7">
      <w:r>
        <w:t>10. Non Gaited Spanish (3) 1. Magnifico (AJA) 2. Esperanza (LU)</w:t>
      </w:r>
    </w:p>
    <w:p w:rsidR="00584AC7" w:rsidRDefault="00584AC7">
      <w:r>
        <w:t>11. Gaited Spanish (3) 1. RPP Chachani (CZ) 2. Custudio DeOro DC (CZ)</w:t>
      </w:r>
    </w:p>
    <w:p w:rsidR="00584AC7" w:rsidRDefault="00584AC7">
      <w:r>
        <w:t>12 TB/Stdbrd (1) 1. Sven ski (CLA)</w:t>
      </w:r>
    </w:p>
    <w:p w:rsidR="00584AC7" w:rsidRDefault="00584AC7">
      <w:r>
        <w:t>13. Wmbld/sport/carriage (4) 1. Ohana (LMC) 2. Pretty Boy Floyd(CLA)</w:t>
      </w:r>
    </w:p>
    <w:p w:rsidR="00584AC7" w:rsidRDefault="00584AC7"/>
    <w:p w:rsidR="00584AC7" w:rsidRDefault="00584AC7">
      <w:r>
        <w:t>Champ Sport: Magnifico (AJA) Reserve Sport: Ohana (LMC)</w:t>
      </w:r>
    </w:p>
    <w:p w:rsidR="00584AC7" w:rsidRDefault="00584AC7"/>
    <w:p w:rsidR="00584AC7" w:rsidRDefault="00584AC7">
      <w:r>
        <w:t>14. Feathered Draft (1) 1. Wilcreeks Magneto (CA)</w:t>
      </w:r>
    </w:p>
    <w:p w:rsidR="00584AC7" w:rsidRDefault="00584AC7">
      <w:r>
        <w:t>15. Non Feathered Draft (1) Trey (MMP)</w:t>
      </w:r>
    </w:p>
    <w:p w:rsidR="00584AC7" w:rsidRDefault="00584AC7">
      <w:r>
        <w:t>16. Mixed/Other Draft (0)</w:t>
      </w:r>
    </w:p>
    <w:p w:rsidR="00584AC7" w:rsidRDefault="00584AC7">
      <w:r>
        <w:t>17. All Ponies (6) 1. Pasha (MMP) 2. DaVinci(AMM)</w:t>
      </w:r>
    </w:p>
    <w:p w:rsidR="00584AC7" w:rsidRDefault="00584AC7"/>
    <w:p w:rsidR="00584AC7" w:rsidRDefault="00584AC7">
      <w:r>
        <w:t>Champ Draft/pony: Pasha (MMP) Reserve: DaVinci (AMM)</w:t>
      </w:r>
    </w:p>
    <w:p w:rsidR="00584AC7" w:rsidRDefault="00584AC7"/>
    <w:p w:rsidR="00584AC7" w:rsidRDefault="00584AC7">
      <w:r>
        <w:t>18. Stock Foals (2) 1. Kidd (MP) 2. Cheza Miracle Bailey (MP)</w:t>
      </w:r>
    </w:p>
    <w:p w:rsidR="00584AC7" w:rsidRDefault="00584AC7">
      <w:r>
        <w:t>19. Light Foals(1) 1. Mystic Lace (DLR)</w:t>
      </w:r>
    </w:p>
    <w:p w:rsidR="00584AC7" w:rsidRDefault="00584AC7">
      <w:r>
        <w:t>20. Draft foal (0)</w:t>
      </w:r>
    </w:p>
    <w:p w:rsidR="00584AC7" w:rsidRDefault="00584AC7">
      <w:r>
        <w:t>21. Pony foal (3) 1. Pirate Flag (LU) 2. PM Nataw (CLA)</w:t>
      </w:r>
    </w:p>
    <w:p w:rsidR="00584AC7" w:rsidRDefault="00584AC7"/>
    <w:p w:rsidR="00584AC7" w:rsidRDefault="00584AC7">
      <w:r>
        <w:t>Champ Foal: Pirate Flag (LU) Reserve Foal: Mystic Foal (DLR)</w:t>
      </w:r>
    </w:p>
    <w:p w:rsidR="00584AC7" w:rsidRDefault="00584AC7">
      <w:r>
        <w:t>Overall Custom Champ: Magnifico (AJA) Overall Custom Reserve: Fancy American Outlaw (JKD)</w:t>
      </w:r>
    </w:p>
    <w:p w:rsidR="00584AC7" w:rsidRDefault="00584AC7"/>
    <w:p w:rsidR="00584AC7" w:rsidRDefault="00584AC7">
      <w:r>
        <w:t>--------------------------------------------------------------------------------------------------------------------------</w:t>
      </w:r>
    </w:p>
    <w:p w:rsidR="00584AC7" w:rsidRDefault="00584AC7"/>
    <w:p w:rsidR="00584AC7" w:rsidRDefault="00584AC7">
      <w:r>
        <w:t>Open Resins - Letrisha Wise</w:t>
      </w:r>
    </w:p>
    <w:p w:rsidR="00584AC7" w:rsidRDefault="00584AC7"/>
    <w:p w:rsidR="00584AC7" w:rsidRDefault="00584AC7">
      <w:r>
        <w:t>1. Arabs (8) 1. Rahjah (DLR) 2. Warlock (LP)</w:t>
      </w:r>
    </w:p>
    <w:p w:rsidR="00584AC7" w:rsidRDefault="00584AC7">
      <w:r>
        <w:t>2. Part Arabs (5) 1. Lace and Pearls (LP) 2. Fallen Angel (LP)</w:t>
      </w:r>
    </w:p>
    <w:p w:rsidR="00584AC7" w:rsidRDefault="00584AC7">
      <w:r>
        <w:t>3. Morgan (4) 1. KC (DLR) 2. PM Robin Hood (CA)</w:t>
      </w:r>
    </w:p>
    <w:p w:rsidR="00584AC7" w:rsidRDefault="00584AC7">
      <w:r>
        <w:t>4. Light/Gaited (6) 1. Golden Dawn (LMC) 2. Written In Verse (LP)</w:t>
      </w:r>
    </w:p>
    <w:p w:rsidR="00584AC7" w:rsidRDefault="00584AC7"/>
    <w:p w:rsidR="00584AC7" w:rsidRDefault="00584AC7">
      <w:r>
        <w:t>Champ Light: Golden Dawn (LMC) Reserve Light: (KC (DLR)</w:t>
      </w:r>
    </w:p>
    <w:p w:rsidR="00584AC7" w:rsidRDefault="00584AC7"/>
    <w:p w:rsidR="00584AC7" w:rsidRDefault="00584AC7">
      <w:r>
        <w:t>5. QH (3) 1. Chez A Bailey (MP) 2. Lenas Last Stand (JKD)</w:t>
      </w:r>
    </w:p>
    <w:p w:rsidR="00584AC7" w:rsidRDefault="00584AC7">
      <w:r>
        <w:t>6. Paint (4) 1. Positively Painted (LMC) 2. Queen Bea (AJA)</w:t>
      </w:r>
    </w:p>
    <w:p w:rsidR="00584AC7" w:rsidRDefault="00584AC7">
      <w:r>
        <w:t>7. Appaloosa (1) 1. Connect The Dot (MJN)</w:t>
      </w:r>
    </w:p>
    <w:p w:rsidR="00584AC7" w:rsidRDefault="00584AC7">
      <w:r>
        <w:t>8. Mustang/Other (5) 1. Witches Honor (LP) 2. El Diablo (AJA)</w:t>
      </w:r>
    </w:p>
    <w:p w:rsidR="00584AC7" w:rsidRDefault="00584AC7">
      <w:r>
        <w:t>9. Longears (4) 1. Roscoe (AJA) 2. Grace (AJA)</w:t>
      </w:r>
    </w:p>
    <w:p w:rsidR="00584AC7" w:rsidRDefault="00584AC7"/>
    <w:p w:rsidR="00584AC7" w:rsidRDefault="00584AC7">
      <w:r>
        <w:t>Champ Stock: Connect The Dot (MJN) Reserve Stock: Roscoe (AJA)</w:t>
      </w:r>
    </w:p>
    <w:p w:rsidR="00584AC7" w:rsidRDefault="00584AC7"/>
    <w:p w:rsidR="00584AC7" w:rsidRDefault="00584AC7">
      <w:r>
        <w:t>10, Non Gaited Spanish (5) 1. Alejandro(LU) 2. Aragon (LU)</w:t>
      </w:r>
    </w:p>
    <w:p w:rsidR="00584AC7" w:rsidRDefault="00584AC7">
      <w:r>
        <w:t>11. Gaited Spanish (0)</w:t>
      </w:r>
    </w:p>
    <w:p w:rsidR="00584AC7" w:rsidRDefault="00584AC7">
      <w:r>
        <w:t>12. TB/Stbd (3) 1. Freedom Flyer (LMC) 2. Hypno Toad (MMH)</w:t>
      </w:r>
    </w:p>
    <w:p w:rsidR="00584AC7" w:rsidRDefault="00584AC7">
      <w:r>
        <w:t>13. Wmbld/Sprth/Carriage(10) 1. Der Lommissar(LP) 2. Night Storm(LUC)</w:t>
      </w:r>
    </w:p>
    <w:p w:rsidR="00584AC7" w:rsidRDefault="00584AC7"/>
    <w:p w:rsidR="00584AC7" w:rsidRDefault="00584AC7">
      <w:r>
        <w:t>Champ Sport: Alejandro (LU)    Reserve Sport: Freedom Flyer (LMC)</w:t>
      </w:r>
    </w:p>
    <w:p w:rsidR="00584AC7" w:rsidRDefault="00584AC7"/>
    <w:p w:rsidR="00584AC7" w:rsidRDefault="00584AC7">
      <w:r>
        <w:t>14. Feathered Draft (1) 1. Sunspotted Spartan (LMC)</w:t>
      </w:r>
    </w:p>
    <w:p w:rsidR="00584AC7" w:rsidRDefault="00584AC7">
      <w:r>
        <w:t>15. Non Feathered Draft (5) 1. Pineapple chunk (LP) 2. Dan The Man (MJN)</w:t>
      </w:r>
    </w:p>
    <w:p w:rsidR="00584AC7" w:rsidRDefault="00584AC7">
      <w:r>
        <w:t>16. Other Draft (0)</w:t>
      </w:r>
    </w:p>
    <w:p w:rsidR="00584AC7" w:rsidRDefault="00584AC7">
      <w:r>
        <w:t>17. All Ponies (3) 1. Nickers (DLR) 2. Clive Dinky (MMH)</w:t>
      </w:r>
    </w:p>
    <w:p w:rsidR="00584AC7" w:rsidRDefault="00584AC7"/>
    <w:p w:rsidR="00584AC7" w:rsidRDefault="00584AC7">
      <w:r>
        <w:t>Champ Draft/Pony: Sunspotted Spartan (LMC)  Reserve Draft/Pony: Pineapple Chunk (LP)</w:t>
      </w:r>
    </w:p>
    <w:p w:rsidR="00584AC7" w:rsidRDefault="00584AC7"/>
    <w:p w:rsidR="00584AC7" w:rsidRDefault="00584AC7">
      <w:r>
        <w:t>18. Stock Foal(2) 1. Mizzou (DLR) 2. Everyonesspecialguy (MMH)</w:t>
      </w:r>
    </w:p>
    <w:p w:rsidR="00584AC7" w:rsidRDefault="00584AC7">
      <w:r>
        <w:t xml:space="preserve">19. Light Foal (1) 1. Shenandoah (LU) </w:t>
      </w:r>
    </w:p>
    <w:p w:rsidR="00584AC7" w:rsidRDefault="00584AC7">
      <w:r>
        <w:t>20. Draft Foal (1) 1. Rosie (CLA)</w:t>
      </w:r>
    </w:p>
    <w:p w:rsidR="00584AC7" w:rsidRDefault="00584AC7">
      <w:r>
        <w:t>21. Pony Foal (3) 1. Sebastian (MMP) 2. Rowdy (DLR)</w:t>
      </w:r>
    </w:p>
    <w:p w:rsidR="00584AC7" w:rsidRDefault="00584AC7"/>
    <w:p w:rsidR="00584AC7" w:rsidRDefault="00584AC7">
      <w:r>
        <w:t>Champ Foal: Mizzou (DLR) Reserve Foal: Rosie (CLA)</w:t>
      </w:r>
    </w:p>
    <w:p w:rsidR="00584AC7" w:rsidRDefault="00584AC7"/>
    <w:p w:rsidR="00584AC7" w:rsidRDefault="00584AC7">
      <w:r>
        <w:t>Overall Resin Champion: Golden Dawn (LUC)  Reserve Overall Resin: Alejandro (LU)</w:t>
      </w:r>
    </w:p>
    <w:p w:rsidR="00584AC7" w:rsidRDefault="00584AC7">
      <w:r>
        <w:t>-----------------------------------------------------------------------------------------------------------------------------</w:t>
      </w:r>
    </w:p>
    <w:p w:rsidR="00584AC7" w:rsidRDefault="00584AC7"/>
    <w:p w:rsidR="00584AC7" w:rsidRDefault="00584AC7">
      <w:r>
        <w:t>Open OF Mini - Arren Allen</w:t>
      </w:r>
    </w:p>
    <w:p w:rsidR="00584AC7" w:rsidRDefault="00584AC7"/>
    <w:p w:rsidR="00584AC7" w:rsidRDefault="00584AC7">
      <w:r>
        <w:t>1. QH (14) 1. Lucky Draw (LU) 2. Sir Tigger (LDG)</w:t>
      </w:r>
    </w:p>
    <w:p w:rsidR="00584AC7" w:rsidRDefault="00584AC7">
      <w:r>
        <w:t>2. App/Paint (26) 1. Pandora (LU) 2. Double Vision (LU)</w:t>
      </w:r>
    </w:p>
    <w:p w:rsidR="00584AC7" w:rsidRDefault="00584AC7">
      <w:r>
        <w:t>3. Mustang/Other (20) 1. Starlight (AMM) 2. Trademark Smile (KH)</w:t>
      </w:r>
    </w:p>
    <w:p w:rsidR="00584AC7" w:rsidRDefault="00584AC7">
      <w:r>
        <w:t>4. Longears (8) 1. Lucy (LU) 2. Yodel (CLA)</w:t>
      </w:r>
    </w:p>
    <w:p w:rsidR="00584AC7" w:rsidRDefault="00584AC7"/>
    <w:p w:rsidR="00584AC7" w:rsidRDefault="00584AC7">
      <w:r>
        <w:t>Champ Stock: Lucy (LU)  Reserve Stock: Pandora (LU)</w:t>
      </w:r>
    </w:p>
    <w:p w:rsidR="00584AC7" w:rsidRDefault="00584AC7"/>
    <w:p w:rsidR="00584AC7" w:rsidRDefault="00584AC7">
      <w:r>
        <w:t>5. Ponies (20) 1. Little Chippy (MMH) 2. Blossi (DAM)</w:t>
      </w:r>
    </w:p>
    <w:p w:rsidR="00584AC7" w:rsidRDefault="00584AC7">
      <w:r>
        <w:t>6. Feathered Draft (8) 1. Jackson (LU) 2. Baraby (AMM)</w:t>
      </w:r>
    </w:p>
    <w:p w:rsidR="00584AC7" w:rsidRDefault="00584AC7">
      <w:r>
        <w:t>7. NF Draft (10) 1. Windmeres Rosie (DJB) 2. Sparkle In The Rain (LDG)</w:t>
      </w:r>
    </w:p>
    <w:p w:rsidR="00584AC7" w:rsidRDefault="00584AC7">
      <w:r>
        <w:t>8. TB (11) 1. Misty Morning (LU) 2. Raleigh (DAM)</w:t>
      </w:r>
    </w:p>
    <w:p w:rsidR="00584AC7" w:rsidRDefault="00584AC7">
      <w:r>
        <w:t>9. WB/Sport (17) 1. Denali (LU) 2. Clique (DEM)</w:t>
      </w:r>
    </w:p>
    <w:p w:rsidR="00584AC7" w:rsidRDefault="00584AC7">
      <w:r>
        <w:t>10. Fresian/Carriage (10) 1. Hemsworth (LU) 2. Toto (DAM)</w:t>
      </w:r>
    </w:p>
    <w:p w:rsidR="00584AC7" w:rsidRDefault="00584AC7">
      <w:r>
        <w:t>11. Other Pure (6) 1. Grasping The Stars (DEM) 2. Wolfgang(LDG)</w:t>
      </w:r>
    </w:p>
    <w:p w:rsidR="00584AC7" w:rsidRDefault="00584AC7"/>
    <w:p w:rsidR="00584AC7" w:rsidRDefault="00584AC7">
      <w:r>
        <w:t>Champ Other: Denali (LU) Reserve Other: Jackson (LU)</w:t>
      </w:r>
    </w:p>
    <w:p w:rsidR="00584AC7" w:rsidRDefault="00584AC7"/>
    <w:p w:rsidR="00584AC7" w:rsidRDefault="00584AC7">
      <w:r>
        <w:t>12. Spanish (11) 1. Navarro (LU) 2. Palomo(CZ)</w:t>
      </w:r>
    </w:p>
    <w:p w:rsidR="00584AC7" w:rsidRDefault="00584AC7">
      <w:r>
        <w:t>13. Arabs (13) 1. Moonshine (LU) 2. Crabby Cakes (LMC)</w:t>
      </w:r>
    </w:p>
    <w:p w:rsidR="00584AC7" w:rsidRDefault="00584AC7">
      <w:r>
        <w:t>14. Part Arab (11) 1. Addie Rose (LU) 2. Hot Rod (LDG)</w:t>
      </w:r>
    </w:p>
    <w:p w:rsidR="00584AC7" w:rsidRDefault="00584AC7">
      <w:r>
        <w:t>15. Morgan (4) 1. Majestic Dakota (CZ) 2. Reba (LDG)</w:t>
      </w:r>
    </w:p>
    <w:p w:rsidR="00584AC7" w:rsidRDefault="00584AC7">
      <w:r>
        <w:t>16. Gaited (11) 1. Southern Charm (LU) 2. Jays Floating Magic (CZ)</w:t>
      </w:r>
    </w:p>
    <w:p w:rsidR="00584AC7" w:rsidRDefault="00584AC7">
      <w:r>
        <w:t>17. Other Light (6) 1. Chica (AMM) 2. Klautau Salud (MMH)</w:t>
      </w:r>
    </w:p>
    <w:p w:rsidR="00584AC7" w:rsidRDefault="00584AC7"/>
    <w:p w:rsidR="00584AC7" w:rsidRDefault="00584AC7">
      <w:r>
        <w:t>Champ Light: Chica (AMM) Reserve Light: Navarro(LU)</w:t>
      </w:r>
    </w:p>
    <w:p w:rsidR="00584AC7" w:rsidRDefault="00584AC7"/>
    <w:p w:rsidR="00584AC7" w:rsidRDefault="00584AC7">
      <w:r>
        <w:t>Overall OF Mini Champ: Chica(AMM)    Reserve OF Mini Champ: Pandora(LU)</w:t>
      </w:r>
    </w:p>
    <w:p w:rsidR="00584AC7" w:rsidRDefault="00584AC7">
      <w:r>
        <w:t>--------------------------------------------------------------------------------------------------------------------------------</w:t>
      </w:r>
    </w:p>
    <w:p w:rsidR="00584AC7" w:rsidRDefault="00584AC7"/>
    <w:p w:rsidR="00584AC7" w:rsidRDefault="00584AC7">
      <w:r>
        <w:t>Open Custom/Resin Mini - Arren Allen</w:t>
      </w:r>
    </w:p>
    <w:p w:rsidR="00584AC7" w:rsidRDefault="00584AC7"/>
    <w:p w:rsidR="00584AC7" w:rsidRDefault="00584AC7">
      <w:r>
        <w:t>1. QH (11) 1. Aura (LP) 2. Round Robin(LP)</w:t>
      </w:r>
    </w:p>
    <w:p w:rsidR="00584AC7" w:rsidRDefault="00584AC7">
      <w:r>
        <w:t>2. App/Paint (23) 1. Pokalino(DLR) 2. Little Moxie Girl(LP)</w:t>
      </w:r>
    </w:p>
    <w:p w:rsidR="00584AC7" w:rsidRDefault="00584AC7">
      <w:r>
        <w:t>3. Mustang/Other (10) 1. Sugar Skull(LP) 2. Shamon Moon (CLA)</w:t>
      </w:r>
    </w:p>
    <w:p w:rsidR="00584AC7" w:rsidRDefault="00584AC7">
      <w:r>
        <w:t>4. Longears (1) 1. Zees So sexy (MMH)</w:t>
      </w:r>
    </w:p>
    <w:p w:rsidR="00584AC7" w:rsidRDefault="00584AC7"/>
    <w:p w:rsidR="00584AC7" w:rsidRDefault="00584AC7">
      <w:r>
        <w:t>Champ Stock: Sugar Skull (LP) Reserve Stock: Pokolino (DLR)</w:t>
      </w:r>
    </w:p>
    <w:p w:rsidR="00584AC7" w:rsidRDefault="00584AC7"/>
    <w:p w:rsidR="00584AC7" w:rsidRDefault="00584AC7">
      <w:r>
        <w:t>5. Ponies (13) 1. Aries (LU) 2. Pisces(LP)</w:t>
      </w:r>
    </w:p>
    <w:p w:rsidR="00584AC7" w:rsidRDefault="00584AC7">
      <w:r>
        <w:t>6. Feathered Draft (6) 1. Miss Scarlett (DLR) 2. Guinevere (LU)</w:t>
      </w:r>
    </w:p>
    <w:p w:rsidR="00584AC7" w:rsidRDefault="00584AC7">
      <w:r>
        <w:t>7. NF Draft (7) 1. Spoken For (LP) 2. Hanover Rose (CLA)</w:t>
      </w:r>
    </w:p>
    <w:p w:rsidR="00584AC7" w:rsidRDefault="00584AC7">
      <w:r>
        <w:t>8. TB (4) 1. Don Fret (SJH) 2. Mrs Darcy (LP)</w:t>
      </w:r>
    </w:p>
    <w:p w:rsidR="00584AC7" w:rsidRDefault="00584AC7">
      <w:r>
        <w:t>9. WB/Spth (6) 1. Murano (DLR) 2. Calendar Girl (MMP)</w:t>
      </w:r>
    </w:p>
    <w:p w:rsidR="00584AC7" w:rsidRDefault="00584AC7">
      <w:r>
        <w:t>10. Fresian/Carriage (6) 1. Drina (LU) 2. RD Sanguine (SJH)</w:t>
      </w:r>
    </w:p>
    <w:p w:rsidR="00584AC7" w:rsidRDefault="00584AC7">
      <w:r>
        <w:t>11. Other Pure/Mix (5) 1. RD Squirrel (SJH) 2. Jumpin Pumpkin (CLA)</w:t>
      </w:r>
    </w:p>
    <w:p w:rsidR="00584AC7" w:rsidRDefault="00584AC7"/>
    <w:p w:rsidR="00584AC7" w:rsidRDefault="00584AC7">
      <w:r>
        <w:t>Champ Other: Aries (LU)  Reserve Other: Miss Scarlett (DLR)</w:t>
      </w:r>
    </w:p>
    <w:p w:rsidR="00584AC7" w:rsidRDefault="00584AC7"/>
    <w:p w:rsidR="00584AC7" w:rsidRDefault="00584AC7">
      <w:r>
        <w:t>12. Spanish (6) 1. Rio Del Plata (CLA) 2. Maestoso Musica (SJH)</w:t>
      </w:r>
    </w:p>
    <w:p w:rsidR="00584AC7" w:rsidRDefault="00584AC7">
      <w:r>
        <w:t>13. Arab (11) 1. Sakura (DLR) 2. Enrique(DLR)</w:t>
      </w:r>
    </w:p>
    <w:p w:rsidR="00584AC7" w:rsidRDefault="00584AC7">
      <w:r>
        <w:t>14. Part Arab (7) 1. Magic (LP) 2. Splashdown (LP)</w:t>
      </w:r>
    </w:p>
    <w:p w:rsidR="00584AC7" w:rsidRDefault="00584AC7">
      <w:r>
        <w:t>15. Morgan (3) 1. PM Royal Covenant (CLA) 2. RD Not Yet (SJH)</w:t>
      </w:r>
    </w:p>
    <w:p w:rsidR="00584AC7" w:rsidRDefault="00584AC7">
      <w:r>
        <w:t xml:space="preserve">16. Gaited (11) 1. Frostbitten (LP) 2. Cupcake (LP) </w:t>
      </w:r>
    </w:p>
    <w:p w:rsidR="00584AC7" w:rsidRDefault="00584AC7">
      <w:r>
        <w:t>17. Other Light (2) 1. Crispin (CLA) 2. Gypsy Gold (LP)</w:t>
      </w:r>
    </w:p>
    <w:p w:rsidR="00584AC7" w:rsidRDefault="00584AC7"/>
    <w:p w:rsidR="00584AC7" w:rsidRDefault="00584AC7">
      <w:r>
        <w:t>Champ Light: Sakura (DLR) Reserve Light: PM Royal Covenant (CLA)</w:t>
      </w:r>
    </w:p>
    <w:p w:rsidR="00584AC7" w:rsidRDefault="00584AC7"/>
    <w:p w:rsidR="00584AC7" w:rsidRDefault="00584AC7">
      <w:r>
        <w:t>Overall Custom/Resin Mini: Pocolina (DLR)  Reserve Custom/Resin Mini (DLR)</w:t>
      </w:r>
    </w:p>
    <w:p w:rsidR="00584AC7" w:rsidRDefault="00584AC7">
      <w:r>
        <w:t>--------------------------------------------------------------------------------------------------------------------------------</w:t>
      </w:r>
    </w:p>
    <w:p w:rsidR="00584AC7" w:rsidRDefault="00584AC7"/>
    <w:p w:rsidR="00584AC7" w:rsidRDefault="00584AC7">
      <w:r>
        <w:t>Open OF Breyer - Jody Dobranski</w:t>
      </w:r>
    </w:p>
    <w:p w:rsidR="00584AC7" w:rsidRDefault="00584AC7"/>
    <w:p w:rsidR="00584AC7" w:rsidRDefault="00584AC7">
      <w:r>
        <w:t>1. Arab (15) 1. Katina Girl (LU) 2. Amira (DAM)</w:t>
      </w:r>
    </w:p>
    <w:p w:rsidR="00584AC7" w:rsidRDefault="00584AC7">
      <w:r>
        <w:t>2. Part Arab (14) 1. Magnolia (DEM) 2. Tahu Zafir (JKD)</w:t>
      </w:r>
    </w:p>
    <w:p w:rsidR="00584AC7" w:rsidRDefault="00584AC7">
      <w:r>
        <w:t>3. Morgan (7) 1. Lady Wonder wall (AJA) 2. Pop style (DEM)</w:t>
      </w:r>
    </w:p>
    <w:p w:rsidR="00584AC7" w:rsidRDefault="00584AC7">
      <w:r>
        <w:t>4. Other Light (12) 1. Thowin Shade (DEM) 2. Back To The Edge (DEM)</w:t>
      </w:r>
    </w:p>
    <w:p w:rsidR="00584AC7" w:rsidRDefault="00584AC7"/>
    <w:p w:rsidR="00584AC7" w:rsidRDefault="00584AC7">
      <w:r>
        <w:t>Champion Light: Magnolia (DEM)  Reserve light: Kantina Girl (LU)</w:t>
      </w:r>
    </w:p>
    <w:p w:rsidR="00584AC7" w:rsidRDefault="00584AC7"/>
    <w:p w:rsidR="00584AC7" w:rsidRDefault="00584AC7">
      <w:r>
        <w:t>5. QH (22) 1. Maggie May (AJA) 2. Heat ware (VU)</w:t>
      </w:r>
    </w:p>
    <w:p w:rsidR="00584AC7" w:rsidRDefault="00584AC7">
      <w:r>
        <w:t>6. Paint (27) 1. Sheza Sizzler (DAM) 2. Lilas Bug (AJA)</w:t>
      </w:r>
    </w:p>
    <w:p w:rsidR="00584AC7" w:rsidRDefault="00584AC7">
      <w:r>
        <w:t>7. App (14) 1. Sheza Tough Cookie (DAM) 2. Luckie N Love (AJA)</w:t>
      </w:r>
    </w:p>
    <w:p w:rsidR="00584AC7" w:rsidRDefault="00584AC7">
      <w:r>
        <w:t>8. Mustang/Other Stock (19) 1. Allegro (CZ) 2. Walking Wind Mister (AJA)</w:t>
      </w:r>
    </w:p>
    <w:p w:rsidR="00584AC7" w:rsidRDefault="00584AC7"/>
    <w:p w:rsidR="00584AC7" w:rsidRDefault="00584AC7">
      <w:r>
        <w:t>Champion Stock: Sheza Tough Cookie (DAM)  Reserve Stock: Allegro (CZ)</w:t>
      </w:r>
    </w:p>
    <w:p w:rsidR="00584AC7" w:rsidRDefault="00584AC7"/>
    <w:p w:rsidR="00584AC7" w:rsidRDefault="00584AC7">
      <w:r>
        <w:t>9. Pony (21) 1. Frisky Whiskey(DAM) 2. Norman (VU)</w:t>
      </w:r>
    </w:p>
    <w:p w:rsidR="00584AC7" w:rsidRDefault="00584AC7">
      <w:r>
        <w:t>10. Feathered Draft (22) 1. Walk This Way (DEM) 2. Seether (DAM)</w:t>
      </w:r>
    </w:p>
    <w:p w:rsidR="00584AC7" w:rsidRDefault="00584AC7">
      <w:r>
        <w:t>11. NF Draft (11) 1. Areba (MMP) 2. Demeter (DEM)</w:t>
      </w:r>
    </w:p>
    <w:p w:rsidR="00584AC7" w:rsidRDefault="00584AC7">
      <w:r>
        <w:t>12. Longears (11) 1. Kickin My Boss (AJA) 2. Madoff II (DAM)</w:t>
      </w:r>
    </w:p>
    <w:p w:rsidR="00584AC7" w:rsidRDefault="00584AC7"/>
    <w:p w:rsidR="00584AC7" w:rsidRDefault="00584AC7">
      <w:r>
        <w:t>Champ Other: Frisky Whiskey (DAM)  Reserve Other: Walk This Way (DEM)</w:t>
      </w:r>
    </w:p>
    <w:p w:rsidR="00584AC7" w:rsidRDefault="00584AC7"/>
    <w:p w:rsidR="00584AC7" w:rsidRDefault="00584AC7">
      <w:r>
        <w:t>13. Stock Foal (10) 1. Cheyenne (LU) 2. Baby Cakes (DAM)</w:t>
      </w:r>
    </w:p>
    <w:p w:rsidR="00584AC7" w:rsidRDefault="00584AC7">
      <w:r>
        <w:t xml:space="preserve">14. Light Foal (11) 1. Sharp Dressed Man (DAM) 2. Boomer (MS) </w:t>
      </w:r>
    </w:p>
    <w:p w:rsidR="00584AC7" w:rsidRDefault="00584AC7">
      <w:r>
        <w:t>15. Draft Foal (6) 1. Fluer (MMP) 2. Treasure Keeper (AJA)</w:t>
      </w:r>
    </w:p>
    <w:p w:rsidR="00584AC7" w:rsidRDefault="00584AC7">
      <w:r>
        <w:t>16. Other Foal (11) 1. Selena (MMP) 2. Castle Marley Moe (AJA)</w:t>
      </w:r>
    </w:p>
    <w:p w:rsidR="00584AC7" w:rsidRDefault="00584AC7"/>
    <w:p w:rsidR="00584AC7" w:rsidRDefault="00584AC7">
      <w:r>
        <w:t>Champ Foal: Sharp Dressed Man (DAM)   Reserve Foal: Selena (MMP)</w:t>
      </w:r>
    </w:p>
    <w:p w:rsidR="00584AC7" w:rsidRDefault="00584AC7"/>
    <w:p w:rsidR="00584AC7" w:rsidRDefault="00584AC7">
      <w:r>
        <w:t>17. TB (7) 1. Hit The Lotto Twice (DEM) 2. City Lights (LU)</w:t>
      </w:r>
    </w:p>
    <w:p w:rsidR="00584AC7" w:rsidRDefault="00584AC7">
      <w:r>
        <w:t>18. Wmbld/sprt (17) 1. Saturday Night Special (DAM) 2. Havana (VU)</w:t>
      </w:r>
    </w:p>
    <w:p w:rsidR="00584AC7" w:rsidRDefault="00584AC7">
      <w:r>
        <w:t>19. Gaited (19) 1. RCS No Regrets (DAM) 2. Rhapsody (AMM)</w:t>
      </w:r>
    </w:p>
    <w:p w:rsidR="00584AC7" w:rsidRDefault="00584AC7">
      <w:r>
        <w:t>20. Spanish (23) 1. Carmelia (DAM) 2. Santana (LU)</w:t>
      </w:r>
    </w:p>
    <w:p w:rsidR="00584AC7" w:rsidRDefault="00584AC7">
      <w:r>
        <w:t>21. Fresian/Carriage (10) 1. Holly Grove (DEM) 2. Gitano(MMP)</w:t>
      </w:r>
    </w:p>
    <w:p w:rsidR="00584AC7" w:rsidRDefault="00584AC7"/>
    <w:p w:rsidR="00584AC7" w:rsidRDefault="00584AC7">
      <w:r>
        <w:t>Champ Warm/Gaited: Holly Grove (DEM)  Reserve Warm/Gaited: Saturday Night Special (DAM)</w:t>
      </w:r>
    </w:p>
    <w:p w:rsidR="00584AC7" w:rsidRDefault="00584AC7"/>
    <w:p w:rsidR="00584AC7" w:rsidRDefault="00584AC7">
      <w:r>
        <w:t>Overall OF Breyer : Sheza Tough Cookie (DAM)  Reserve OF Breyer: Sharp Dressed Man (DAM)</w:t>
      </w:r>
    </w:p>
    <w:p w:rsidR="00584AC7" w:rsidRDefault="00584AC7">
      <w:r>
        <w:t>------------------------------------------------------------------------------------------------------------------------------</w:t>
      </w:r>
    </w:p>
    <w:p w:rsidR="00584AC7" w:rsidRDefault="00584AC7"/>
    <w:p w:rsidR="00584AC7" w:rsidRDefault="00584AC7">
      <w:r>
        <w:t>Open OF Stone - Mary Jo Nerly</w:t>
      </w:r>
    </w:p>
    <w:p w:rsidR="00584AC7" w:rsidRDefault="00584AC7"/>
    <w:p w:rsidR="00584AC7" w:rsidRDefault="00584AC7">
      <w:r>
        <w:t>1. Arab (13) 1. Manasseh (DLR) 2. Phoenix Rising (LU)</w:t>
      </w:r>
    </w:p>
    <w:p w:rsidR="00584AC7" w:rsidRDefault="00584AC7">
      <w:r>
        <w:t>2. Part Arab (11) 1. Aquila (DLR) 2. Mayflower (LMC)</w:t>
      </w:r>
    </w:p>
    <w:p w:rsidR="00584AC7" w:rsidRDefault="00584AC7">
      <w:r>
        <w:t>3. Morgan (3) 1. Scotch On The Rocks (DLR) 2. Banha (LMC)</w:t>
      </w:r>
    </w:p>
    <w:p w:rsidR="00584AC7" w:rsidRDefault="00584AC7">
      <w:r>
        <w:t>4. Other Light(1) 1. Kipling (DLR)</w:t>
      </w:r>
    </w:p>
    <w:p w:rsidR="00584AC7" w:rsidRDefault="00584AC7"/>
    <w:p w:rsidR="00584AC7" w:rsidRDefault="00584AC7">
      <w:r>
        <w:t>Champ Light:</w:t>
      </w:r>
    </w:p>
    <w:p w:rsidR="00584AC7" w:rsidRDefault="00584AC7"/>
    <w:p w:rsidR="00584AC7" w:rsidRDefault="00584AC7">
      <w:r>
        <w:t>5. QH(12) 1. Ashland (DLR) 2. Samurai (LU)</w:t>
      </w:r>
    </w:p>
    <w:p w:rsidR="00584AC7" w:rsidRDefault="00584AC7">
      <w:r>
        <w:t>6. Paint (7) 1. Midnight Cowboy (LU) 2. Dun Gone Crazy (LU)</w:t>
      </w:r>
    </w:p>
    <w:p w:rsidR="00584AC7" w:rsidRDefault="00584AC7">
      <w:r>
        <w:t>7. App (5) 1. Rock Me Amadeus (LMC) 2. Amigo (DLR)</w:t>
      </w:r>
    </w:p>
    <w:p w:rsidR="00584AC7" w:rsidRDefault="00584AC7">
      <w:r>
        <w:t>8. Mustang/other (6) 1. Counting Stars (CLA) 2. White Hawk (LU)</w:t>
      </w:r>
    </w:p>
    <w:p w:rsidR="00584AC7" w:rsidRDefault="00584AC7"/>
    <w:p w:rsidR="00584AC7" w:rsidRDefault="00584AC7">
      <w:r>
        <w:t>Champ Stock: Rock Me Amadeus (LMC)   Reserve Stock: Midnight Cowboy (LU)</w:t>
      </w:r>
    </w:p>
    <w:p w:rsidR="00584AC7" w:rsidRDefault="00584AC7"/>
    <w:p w:rsidR="00584AC7" w:rsidRDefault="00584AC7">
      <w:r>
        <w:t>9. Pony (4) 1. Velletri(LMC) 2. Renegade (VU)</w:t>
      </w:r>
    </w:p>
    <w:p w:rsidR="00584AC7" w:rsidRDefault="00584AC7">
      <w:r>
        <w:t>10.  Feathered Draft (3) 1. Pendergrass (DLR) 2. Demeco (LMC)</w:t>
      </w:r>
    </w:p>
    <w:p w:rsidR="00584AC7" w:rsidRDefault="00584AC7">
      <w:r>
        <w:t xml:space="preserve">11. NF Draft (2) 1. PM Chaumont (CLA) 2. Deakon (AMM) </w:t>
      </w:r>
    </w:p>
    <w:p w:rsidR="00584AC7" w:rsidRDefault="00584AC7">
      <w:r>
        <w:t>12. Longears (0)</w:t>
      </w:r>
    </w:p>
    <w:p w:rsidR="00584AC7" w:rsidRDefault="00584AC7"/>
    <w:p w:rsidR="00584AC7" w:rsidRDefault="00584AC7">
      <w:r>
        <w:t>Champ Draft/Pony: Pendergrass (DLR)   Reserve Draft/Pony: Velletri (LMC)</w:t>
      </w:r>
    </w:p>
    <w:p w:rsidR="00584AC7" w:rsidRDefault="00584AC7"/>
    <w:p w:rsidR="00584AC7" w:rsidRDefault="00584AC7">
      <w:r>
        <w:t>13. Stock Foal(7) 1. Cheyenne (DLR) 2. Sierra (DLR)</w:t>
      </w:r>
    </w:p>
    <w:p w:rsidR="00584AC7" w:rsidRDefault="00584AC7">
      <w:r>
        <w:t>14. Light Foal (8) 1. Feather V (LU) 2. Tootie (LU)</w:t>
      </w:r>
    </w:p>
    <w:p w:rsidR="00584AC7" w:rsidRDefault="00584AC7">
      <w:r>
        <w:t>15. Draft Foal (0)</w:t>
      </w:r>
    </w:p>
    <w:p w:rsidR="00584AC7" w:rsidRDefault="00584AC7">
      <w:r>
        <w:t>16. Other Foal (2) 1. The Little Dutch Girl (MMP) 2. Miss Priss (DLR)</w:t>
      </w:r>
    </w:p>
    <w:p w:rsidR="00584AC7" w:rsidRDefault="00584AC7"/>
    <w:p w:rsidR="00584AC7" w:rsidRDefault="00584AC7">
      <w:r>
        <w:t>Champ Foal: Cheyenne (DLR)  Reserve Foal: Feather V (LU)</w:t>
      </w:r>
    </w:p>
    <w:p w:rsidR="00584AC7" w:rsidRDefault="00584AC7"/>
    <w:p w:rsidR="00584AC7" w:rsidRDefault="00584AC7">
      <w:r>
        <w:t>17. TB(3) 1. Howdy Cloud (CLA) 2. Mariposa (LU)</w:t>
      </w:r>
    </w:p>
    <w:p w:rsidR="00584AC7" w:rsidRDefault="00584AC7">
      <w:r>
        <w:t>18. WMBLD/Sprt (3) 1. PM Avangard (CLA) 2. Chalandri (LMC)</w:t>
      </w:r>
    </w:p>
    <w:p w:rsidR="00584AC7" w:rsidRDefault="00584AC7">
      <w:r>
        <w:t>19. Gaited (6) 1. Armageddon (LU) 2. Sheriffs Last Dance (CLA)</w:t>
      </w:r>
    </w:p>
    <w:p w:rsidR="00584AC7" w:rsidRDefault="00584AC7">
      <w:r>
        <w:t>20. Spanish (5) 1. Alcazar(DLR) 2. La Reine De Oro (LU)</w:t>
      </w:r>
    </w:p>
    <w:p w:rsidR="00584AC7" w:rsidRDefault="00584AC7">
      <w:r>
        <w:t>21. Fresian/Carriage (1) 1. Wall street (LC)</w:t>
      </w:r>
    </w:p>
    <w:p w:rsidR="00584AC7" w:rsidRDefault="00584AC7"/>
    <w:p w:rsidR="00584AC7" w:rsidRDefault="00584AC7">
      <w:r>
        <w:t>Champion Other; Alcazar(DLR)   Reserve Other: LaReine De Oro (LU)</w:t>
      </w:r>
    </w:p>
    <w:p w:rsidR="00584AC7" w:rsidRDefault="00584AC7"/>
    <w:p w:rsidR="00584AC7" w:rsidRDefault="00584AC7">
      <w:r>
        <w:t>Overall OF Stone: Akazar (DLR)     Reserve OF Stone: Rock Me Amadeus (LMC)</w:t>
      </w:r>
    </w:p>
    <w:p w:rsidR="00584AC7" w:rsidRDefault="00584AC7">
      <w:r>
        <w:t>-------------------------------------------------------------------------------------------------------------------------------------</w:t>
      </w:r>
    </w:p>
    <w:p w:rsidR="00584AC7" w:rsidRDefault="00584AC7"/>
    <w:p w:rsidR="00584AC7" w:rsidRDefault="00584AC7">
      <w:r>
        <w:t>Open Fun Classes - Letrisha Wise</w:t>
      </w:r>
    </w:p>
    <w:p w:rsidR="00584AC7" w:rsidRDefault="00584AC7"/>
    <w:p w:rsidR="00584AC7" w:rsidRDefault="00584AC7">
      <w:r>
        <w:t>1. Farm Animals (10) 1. Wiggly (MS) 2. Piggly (MS)</w:t>
      </w:r>
    </w:p>
    <w:p w:rsidR="00584AC7" w:rsidRDefault="00584AC7">
      <w:r>
        <w:t>2. Domestic Animals (7) 1. Clyde (LU) 2. Cash Dogg(AMM)</w:t>
      </w:r>
    </w:p>
    <w:p w:rsidR="00584AC7" w:rsidRDefault="00584AC7">
      <w:r>
        <w:t>3. Wildlife (5) 1. Fire Within (AMM) 2. Raavi (MMH)</w:t>
      </w:r>
    </w:p>
    <w:p w:rsidR="00584AC7" w:rsidRDefault="00584AC7">
      <w:r>
        <w:t>4. Mystic (16) 1. Heavens Reflection (AMM) 2. Thundersnow (LP)</w:t>
      </w:r>
    </w:p>
    <w:p w:rsidR="00584AC7" w:rsidRDefault="00584AC7">
      <w:r>
        <w:t>5. Customized by owner (15) 1. HypnoToad (MMH) 2. Native Dream Catcher (MMP)</w:t>
      </w:r>
    </w:p>
    <w:p w:rsidR="00584AC7" w:rsidRDefault="00584AC7">
      <w:r>
        <w:t>6. Unrealistic Breyer (12) 1. Brilliant Disguise (LU) 2. Cornelius(DAM)</w:t>
      </w:r>
    </w:p>
    <w:p w:rsidR="00584AC7" w:rsidRDefault="00584AC7">
      <w:r>
        <w:t>7. Unrealistic Stone (3) 1. Montage (VU) 2. Bonfire (LU)</w:t>
      </w:r>
    </w:p>
    <w:sectPr w:rsidR="00584AC7" w:rsidSect="00584AC7">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AC7" w:rsidRDefault="00584AC7" w:rsidP="00584AC7">
      <w:r>
        <w:separator/>
      </w:r>
    </w:p>
  </w:endnote>
  <w:endnote w:type="continuationSeparator" w:id="0">
    <w:p w:rsidR="00584AC7" w:rsidRDefault="00584AC7" w:rsidP="00584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C7" w:rsidRDefault="00584AC7">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AC7" w:rsidRDefault="00584AC7" w:rsidP="00584AC7">
      <w:r>
        <w:separator/>
      </w:r>
    </w:p>
  </w:footnote>
  <w:footnote w:type="continuationSeparator" w:id="0">
    <w:p w:rsidR="00584AC7" w:rsidRDefault="00584AC7" w:rsidP="00584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AC7" w:rsidRDefault="00584AC7">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584AC7"/>
    <w:rsid w:val="00584A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